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82" w:rsidRDefault="00BB6982" w:rsidP="00AB1871">
      <w:pPr>
        <w:pStyle w:val="Zkladntext"/>
        <w:spacing w:line="280" w:lineRule="atLeast"/>
        <w:ind w:left="7200"/>
        <w:rPr>
          <w:rFonts w:ascii="Book Antiqua" w:hAnsi="Book Antiqua"/>
          <w:bCs/>
          <w:sz w:val="22"/>
          <w:szCs w:val="22"/>
          <w:u w:val="none"/>
        </w:rPr>
      </w:pPr>
      <w:r w:rsidRPr="00AB1871">
        <w:rPr>
          <w:rFonts w:ascii="Book Antiqua" w:hAnsi="Book Antiqua"/>
          <w:bCs/>
          <w:sz w:val="22"/>
          <w:szCs w:val="22"/>
          <w:u w:val="none"/>
        </w:rPr>
        <w:t>Příloha č. 2</w:t>
      </w:r>
    </w:p>
    <w:p w:rsidR="00AB1871" w:rsidRPr="00AB1871" w:rsidRDefault="00AB1871" w:rsidP="00AB1871">
      <w:pPr>
        <w:pStyle w:val="Zkladntext"/>
        <w:spacing w:line="280" w:lineRule="atLeast"/>
        <w:ind w:left="7200"/>
        <w:rPr>
          <w:rFonts w:ascii="Book Antiqua" w:hAnsi="Book Antiqua"/>
          <w:bCs/>
          <w:sz w:val="22"/>
          <w:szCs w:val="22"/>
          <w:u w:val="none"/>
        </w:rPr>
      </w:pPr>
    </w:p>
    <w:p w:rsidR="00BB6982" w:rsidRPr="009373CA" w:rsidRDefault="00BB6982" w:rsidP="009373CA">
      <w:pPr>
        <w:pStyle w:val="Zkladntext"/>
        <w:spacing w:line="280" w:lineRule="atLeast"/>
        <w:jc w:val="center"/>
        <w:rPr>
          <w:rFonts w:ascii="Book Antiqua" w:hAnsi="Book Antiqua"/>
          <w:bCs/>
          <w:sz w:val="32"/>
          <w:szCs w:val="32"/>
        </w:rPr>
      </w:pPr>
      <w:r w:rsidRPr="009373CA">
        <w:rPr>
          <w:rFonts w:ascii="Book Antiqua" w:hAnsi="Book Antiqua"/>
          <w:bCs/>
          <w:sz w:val="32"/>
          <w:szCs w:val="32"/>
        </w:rPr>
        <w:t xml:space="preserve">Seznam osob, s jejichž pomocí </w:t>
      </w:r>
      <w:r w:rsidR="000A7676" w:rsidRPr="000A7676">
        <w:rPr>
          <w:rFonts w:ascii="Book Antiqua" w:hAnsi="Book Antiqua"/>
          <w:bCs/>
          <w:sz w:val="32"/>
          <w:szCs w:val="32"/>
        </w:rPr>
        <w:t xml:space="preserve">účastník zadávacího řízení </w:t>
      </w:r>
      <w:r w:rsidRPr="009373CA">
        <w:rPr>
          <w:rFonts w:ascii="Book Antiqua" w:hAnsi="Book Antiqua"/>
          <w:bCs/>
          <w:sz w:val="32"/>
          <w:szCs w:val="32"/>
        </w:rPr>
        <w:t xml:space="preserve">předpokládá realizaci </w:t>
      </w:r>
      <w:r w:rsidR="00292F8C">
        <w:rPr>
          <w:rFonts w:ascii="Book Antiqua" w:hAnsi="Book Antiqua"/>
          <w:bCs/>
          <w:sz w:val="32"/>
          <w:szCs w:val="32"/>
        </w:rPr>
        <w:t xml:space="preserve">veřejné </w:t>
      </w:r>
      <w:r w:rsidRPr="009373CA">
        <w:rPr>
          <w:rFonts w:ascii="Book Antiqua" w:hAnsi="Book Antiqua"/>
          <w:bCs/>
          <w:sz w:val="32"/>
          <w:szCs w:val="32"/>
        </w:rPr>
        <w:t>z</w:t>
      </w:r>
      <w:r w:rsidRPr="009373CA">
        <w:rPr>
          <w:rFonts w:ascii="Book Antiqua" w:hAnsi="Book Antiqua"/>
          <w:bCs/>
          <w:sz w:val="32"/>
          <w:szCs w:val="32"/>
        </w:rPr>
        <w:t>a</w:t>
      </w:r>
      <w:r w:rsidRPr="009373CA">
        <w:rPr>
          <w:rFonts w:ascii="Book Antiqua" w:hAnsi="Book Antiqua"/>
          <w:bCs/>
          <w:sz w:val="32"/>
          <w:szCs w:val="32"/>
        </w:rPr>
        <w:t>kázky</w:t>
      </w:r>
    </w:p>
    <w:p w:rsidR="00BB6982" w:rsidRPr="009373CA" w:rsidRDefault="00BB6982" w:rsidP="009373CA">
      <w:pPr>
        <w:pStyle w:val="Zkladntext"/>
        <w:spacing w:line="280" w:lineRule="atLeast"/>
        <w:jc w:val="center"/>
        <w:rPr>
          <w:rFonts w:ascii="Book Antiqua" w:hAnsi="Book Antiqua"/>
          <w:b w:val="0"/>
          <w:bCs/>
          <w:sz w:val="24"/>
          <w:szCs w:val="24"/>
        </w:rPr>
      </w:pPr>
    </w:p>
    <w:tbl>
      <w:tblPr>
        <w:tblW w:w="10980" w:type="dxa"/>
        <w:tblInd w:w="-1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240"/>
        <w:gridCol w:w="3240"/>
        <w:gridCol w:w="2700"/>
        <w:gridCol w:w="1440"/>
      </w:tblGrid>
      <w:tr w:rsidR="00285528" w:rsidRPr="009373CA" w:rsidTr="006269AD">
        <w:tblPrEx>
          <w:tblCellMar>
            <w:top w:w="0" w:type="dxa"/>
            <w:bottom w:w="0" w:type="dxa"/>
          </w:tblCellMar>
        </w:tblPrEx>
        <w:trPr>
          <w:cantSplit/>
          <w:trHeight w:val="1720"/>
        </w:trPr>
        <w:tc>
          <w:tcPr>
            <w:tcW w:w="6840" w:type="dxa"/>
            <w:gridSpan w:val="3"/>
            <w:vAlign w:val="center"/>
          </w:tcPr>
          <w:p w:rsidR="00285528" w:rsidRPr="004A330E" w:rsidRDefault="00285528" w:rsidP="006269AD">
            <w:pPr>
              <w:pStyle w:val="Zkladntext3"/>
              <w:spacing w:after="120" w:line="280" w:lineRule="atLeast"/>
              <w:jc w:val="center"/>
              <w:rPr>
                <w:rFonts w:ascii="Book Antiqua" w:hAnsi="Book Antiqua"/>
                <w:sz w:val="36"/>
                <w:szCs w:val="36"/>
              </w:rPr>
            </w:pPr>
            <w:r w:rsidRPr="004A330E">
              <w:rPr>
                <w:rFonts w:ascii="Book Antiqua" w:hAnsi="Book Antiqua"/>
                <w:i/>
                <w:sz w:val="36"/>
                <w:szCs w:val="36"/>
              </w:rPr>
              <w:t>„</w:t>
            </w:r>
            <w:r w:rsidR="004A330E" w:rsidRPr="004A330E">
              <w:rPr>
                <w:rFonts w:ascii="Book Antiqua" w:hAnsi="Book Antiqua"/>
                <w:i/>
                <w:sz w:val="36"/>
                <w:szCs w:val="36"/>
              </w:rPr>
              <w:t>Oplocení hřbitova v Ostravě-Svinov</w:t>
            </w:r>
            <w:r w:rsidR="0048156E">
              <w:rPr>
                <w:rFonts w:ascii="Book Antiqua" w:hAnsi="Book Antiqua"/>
                <w:i/>
                <w:sz w:val="36"/>
                <w:szCs w:val="36"/>
              </w:rPr>
              <w:t>ě</w:t>
            </w:r>
            <w:r w:rsidRPr="004A330E">
              <w:rPr>
                <w:rFonts w:ascii="Book Antiqua" w:hAnsi="Book Antiqua"/>
                <w:i/>
                <w:sz w:val="36"/>
                <w:szCs w:val="36"/>
              </w:rPr>
              <w:t>“</w:t>
            </w:r>
          </w:p>
        </w:tc>
        <w:tc>
          <w:tcPr>
            <w:tcW w:w="2700" w:type="dxa"/>
            <w:vAlign w:val="center"/>
          </w:tcPr>
          <w:p w:rsidR="00285528" w:rsidRPr="009373CA" w:rsidRDefault="00285528" w:rsidP="009373CA">
            <w:pPr>
              <w:spacing w:line="28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 xml:space="preserve">Část plnění VZ, kterou hodlá </w:t>
            </w:r>
            <w:r w:rsidRPr="000A7676">
              <w:rPr>
                <w:rFonts w:ascii="Book Antiqua" w:hAnsi="Book Antiqua"/>
                <w:sz w:val="24"/>
                <w:szCs w:val="24"/>
              </w:rPr>
              <w:t>účastník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A7676">
              <w:rPr>
                <w:rFonts w:ascii="Book Antiqua" w:hAnsi="Book Antiqua"/>
                <w:sz w:val="24"/>
                <w:szCs w:val="24"/>
              </w:rPr>
              <w:t xml:space="preserve">zadávacího řízení </w:t>
            </w:r>
            <w:r w:rsidRPr="009373CA">
              <w:rPr>
                <w:rFonts w:ascii="Book Antiqua" w:hAnsi="Book Antiqua"/>
                <w:sz w:val="24"/>
                <w:szCs w:val="24"/>
              </w:rPr>
              <w:t xml:space="preserve">zadat </w:t>
            </w:r>
            <w:r>
              <w:rPr>
                <w:rFonts w:ascii="Book Antiqua" w:hAnsi="Book Antiqua"/>
                <w:sz w:val="24"/>
                <w:szCs w:val="24"/>
              </w:rPr>
              <w:t>pod</w:t>
            </w:r>
            <w:r w:rsidRPr="009373CA">
              <w:rPr>
                <w:rFonts w:ascii="Book Antiqua" w:hAnsi="Book Antiqua"/>
                <w:sz w:val="24"/>
                <w:szCs w:val="24"/>
              </w:rPr>
              <w:t>dodavat</w:t>
            </w:r>
            <w:r w:rsidRPr="009373CA">
              <w:rPr>
                <w:rFonts w:ascii="Book Antiqua" w:hAnsi="Book Antiqua"/>
                <w:sz w:val="24"/>
                <w:szCs w:val="24"/>
              </w:rPr>
              <w:t>e</w:t>
            </w:r>
            <w:r w:rsidRPr="009373CA">
              <w:rPr>
                <w:rFonts w:ascii="Book Antiqua" w:hAnsi="Book Antiqua"/>
                <w:sz w:val="24"/>
                <w:szCs w:val="24"/>
              </w:rPr>
              <w:t>li</w:t>
            </w:r>
          </w:p>
        </w:tc>
        <w:tc>
          <w:tcPr>
            <w:tcW w:w="1440" w:type="dxa"/>
            <w:vAlign w:val="center"/>
          </w:tcPr>
          <w:p w:rsidR="00285528" w:rsidRPr="009373CA" w:rsidRDefault="00285528" w:rsidP="009373CA">
            <w:pPr>
              <w:spacing w:line="28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</w:t>
            </w:r>
            <w:r w:rsidRPr="009373CA">
              <w:rPr>
                <w:rFonts w:ascii="Book Antiqua" w:hAnsi="Book Antiqua"/>
                <w:sz w:val="24"/>
                <w:szCs w:val="24"/>
              </w:rPr>
              <w:t>odíl na p</w:t>
            </w:r>
            <w:r w:rsidRPr="009373CA">
              <w:rPr>
                <w:rFonts w:ascii="Book Antiqua" w:hAnsi="Book Antiqua"/>
                <w:sz w:val="24"/>
                <w:szCs w:val="24"/>
              </w:rPr>
              <w:t>l</w:t>
            </w:r>
            <w:r w:rsidRPr="009373CA">
              <w:rPr>
                <w:rFonts w:ascii="Book Antiqua" w:hAnsi="Book Antiqua"/>
                <w:sz w:val="24"/>
                <w:szCs w:val="24"/>
              </w:rPr>
              <w:t>nění VZ v %</w:t>
            </w: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Obchodní firma: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Sídlo: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Tel./fax: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E-mail: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IČ: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DIČ: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Spisová značka v obchodním rejstříku: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 xml:space="preserve">Osoba oprávněná jednat za </w:t>
            </w:r>
            <w:r w:rsidR="000A7676" w:rsidRPr="000A7676">
              <w:rPr>
                <w:rFonts w:ascii="Book Antiqua" w:hAnsi="Book Antiqua"/>
                <w:b/>
                <w:sz w:val="22"/>
                <w:szCs w:val="24"/>
              </w:rPr>
              <w:t>účastníka zadávacího řízení</w:t>
            </w:r>
            <w:r w:rsidRPr="00BE6219">
              <w:rPr>
                <w:rFonts w:ascii="Book Antiqua" w:hAnsi="Book Antiqua"/>
                <w:b/>
                <w:sz w:val="22"/>
                <w:szCs w:val="24"/>
              </w:rPr>
              <w:t>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Osoby zmocněné k dalším jedn</w:t>
            </w:r>
            <w:r w:rsidRPr="00BE6219">
              <w:rPr>
                <w:rFonts w:ascii="Book Antiqua" w:hAnsi="Book Antiqua"/>
                <w:b/>
                <w:sz w:val="22"/>
                <w:szCs w:val="24"/>
              </w:rPr>
              <w:t>á</w:t>
            </w:r>
            <w:r w:rsidRPr="00BE6219">
              <w:rPr>
                <w:rFonts w:ascii="Book Antiqua" w:hAnsi="Book Antiqua"/>
                <w:b/>
                <w:sz w:val="22"/>
                <w:szCs w:val="24"/>
              </w:rPr>
              <w:t>ním: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5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Obchodní firma: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BB6982" w:rsidRPr="009373CA" w:rsidRDefault="00BB6982" w:rsidP="009373CA">
            <w:pPr>
              <w:spacing w:line="280" w:lineRule="atLeast"/>
              <w:ind w:right="-648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Sídlo: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Tel./fax: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E-mail: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IČ: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DIČ: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Spisová značka v obchodním rejstříku: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 xml:space="preserve">Osoba oprávněná jednat za </w:t>
            </w:r>
            <w:r w:rsidR="000A7676" w:rsidRPr="000A7676">
              <w:rPr>
                <w:rFonts w:ascii="Book Antiqua" w:hAnsi="Book Antiqua"/>
                <w:b/>
                <w:sz w:val="22"/>
                <w:szCs w:val="24"/>
              </w:rPr>
              <w:t>účastníka zadávacího řízení</w:t>
            </w:r>
            <w:r w:rsidRPr="00BE6219">
              <w:rPr>
                <w:rFonts w:ascii="Book Antiqua" w:hAnsi="Book Antiqua"/>
                <w:b/>
                <w:sz w:val="22"/>
                <w:szCs w:val="24"/>
              </w:rPr>
              <w:t>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6982" w:rsidRPr="00937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6982" w:rsidRPr="00BE6219" w:rsidRDefault="00BB6982" w:rsidP="009373CA">
            <w:pPr>
              <w:spacing w:line="280" w:lineRule="atLeast"/>
              <w:rPr>
                <w:rFonts w:ascii="Book Antiqua" w:hAnsi="Book Antiqua"/>
                <w:b/>
                <w:sz w:val="22"/>
                <w:szCs w:val="24"/>
              </w:rPr>
            </w:pPr>
            <w:r w:rsidRPr="00BE6219">
              <w:rPr>
                <w:rFonts w:ascii="Book Antiqua" w:hAnsi="Book Antiqua"/>
                <w:b/>
                <w:sz w:val="22"/>
                <w:szCs w:val="24"/>
              </w:rPr>
              <w:t>Osoby zmocněné k dalším jedn</w:t>
            </w:r>
            <w:r w:rsidRPr="00BE6219">
              <w:rPr>
                <w:rFonts w:ascii="Book Antiqua" w:hAnsi="Book Antiqua"/>
                <w:b/>
                <w:sz w:val="22"/>
                <w:szCs w:val="24"/>
              </w:rPr>
              <w:t>á</w:t>
            </w:r>
            <w:r w:rsidRPr="00BE6219">
              <w:rPr>
                <w:rFonts w:ascii="Book Antiqua" w:hAnsi="Book Antiqua"/>
                <w:b/>
                <w:sz w:val="22"/>
                <w:szCs w:val="24"/>
              </w:rPr>
              <w:t>ním:</w:t>
            </w:r>
          </w:p>
        </w:tc>
        <w:tc>
          <w:tcPr>
            <w:tcW w:w="3240" w:type="dxa"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B6982" w:rsidRPr="009373CA" w:rsidRDefault="00BB6982" w:rsidP="009373CA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769AD" w:rsidRPr="009373CA" w:rsidRDefault="00B769AD" w:rsidP="00DD6A59">
      <w:pPr>
        <w:spacing w:line="280" w:lineRule="atLeast"/>
        <w:jc w:val="center"/>
        <w:outlineLvl w:val="0"/>
        <w:rPr>
          <w:rFonts w:ascii="Book Antiqua" w:hAnsi="Book Antiqua" w:cs="Arial"/>
          <w:b/>
          <w:i/>
          <w:sz w:val="40"/>
          <w:szCs w:val="40"/>
        </w:rPr>
      </w:pPr>
    </w:p>
    <w:sectPr w:rsidR="00B769AD" w:rsidRPr="009373CA" w:rsidSect="002855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9" w:right="1134" w:bottom="1134" w:left="2268" w:header="425" w:footer="851" w:gutter="0"/>
      <w:pgNumType w:start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A0" w:rsidRDefault="00320DA0">
      <w:r>
        <w:separator/>
      </w:r>
    </w:p>
  </w:endnote>
  <w:endnote w:type="continuationSeparator" w:id="1">
    <w:p w:rsidR="00320DA0" w:rsidRDefault="00320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1A" w:rsidRDefault="00224D1A" w:rsidP="002D507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24D1A" w:rsidRDefault="00224D1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1A" w:rsidRDefault="00224D1A" w:rsidP="002D5073">
    <w:pPr>
      <w:pStyle w:val="Zpat"/>
      <w:framePr w:wrap="around" w:vAnchor="text" w:hAnchor="margin" w:xAlign="right" w:y="1"/>
      <w:rPr>
        <w:rStyle w:val="slostrnky"/>
      </w:rPr>
    </w:pPr>
  </w:p>
  <w:p w:rsidR="00224D1A" w:rsidRPr="006D4F21" w:rsidRDefault="00224D1A" w:rsidP="0072219D">
    <w:pPr>
      <w:pStyle w:val="Zpat"/>
      <w:tabs>
        <w:tab w:val="clear" w:pos="4536"/>
        <w:tab w:val="clear" w:pos="9072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19" w:rsidRPr="00DD427F" w:rsidRDefault="009B5E88" w:rsidP="00DD427F">
    <w:pPr>
      <w:pStyle w:val="Zpat"/>
      <w:jc w:val="center"/>
    </w:pPr>
    <w:r w:rsidRPr="009B5E88">
      <w:rPr>
        <w:rFonts w:ascii="Book Antiqua" w:hAnsi="Book Antiqua"/>
        <w:i/>
        <w:szCs w:val="28"/>
      </w:rPr>
      <w:t>Rastrovací elektronový mikroskop s FEG katodou s možností dodatečné montáže sloupce s iontovým svazkem (FIB)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A0" w:rsidRDefault="00320DA0">
      <w:r>
        <w:separator/>
      </w:r>
    </w:p>
  </w:footnote>
  <w:footnote w:type="continuationSeparator" w:id="1">
    <w:p w:rsidR="00320DA0" w:rsidRDefault="00320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38" w:rsidRPr="009C6F93" w:rsidRDefault="00E91FF0" w:rsidP="001B0638">
    <w:pPr>
      <w:tabs>
        <w:tab w:val="center" w:pos="4536"/>
        <w:tab w:val="right" w:pos="9072"/>
      </w:tabs>
    </w:pPr>
    <w:r>
      <w:tab/>
    </w:r>
  </w:p>
  <w:p w:rsidR="0072219D" w:rsidRDefault="0072219D" w:rsidP="00E91FF0">
    <w:pPr>
      <w:pStyle w:val="StylArialZarovnatdoblokuVlevo05cmPedsazen1cm"/>
      <w:tabs>
        <w:tab w:val="center" w:pos="5031"/>
      </w:tabs>
      <w:spacing w:before="0"/>
      <w:ind w:left="0" w:firstLine="0"/>
      <w:jc w:val="left"/>
      <w:rPr>
        <w:b/>
        <w:sz w:val="20"/>
      </w:rPr>
    </w:pPr>
  </w:p>
  <w:p w:rsidR="0072219D" w:rsidRPr="0033206B" w:rsidRDefault="0072219D" w:rsidP="00E91FF0">
    <w:pPr>
      <w:pStyle w:val="StylArialZarovnatdoblokuVlevo05cmPedsazen1cm"/>
      <w:tabs>
        <w:tab w:val="center" w:pos="5031"/>
      </w:tabs>
      <w:spacing w:before="0"/>
      <w:ind w:left="0" w:firstLine="0"/>
      <w:jc w:val="left"/>
      <w:rPr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60" w:rsidRDefault="000F2360" w:rsidP="004F2729">
    <w:pPr>
      <w:pStyle w:val="Bezmezer"/>
      <w:rPr>
        <w:b/>
        <w:u w:val="single"/>
      </w:rPr>
    </w:pPr>
  </w:p>
  <w:p w:rsidR="00C30C7F" w:rsidRDefault="009B4DF1" w:rsidP="004F2729">
    <w:pPr>
      <w:pStyle w:val="Bezmezer"/>
      <w:rPr>
        <w:b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2427605</wp:posOffset>
          </wp:positionH>
          <wp:positionV relativeFrom="paragraph">
            <wp:posOffset>-31750</wp:posOffset>
          </wp:positionV>
          <wp:extent cx="923925" cy="514350"/>
          <wp:effectExtent l="0" t="0" r="0" b="0"/>
          <wp:wrapSquare wrapText="bothSides"/>
          <wp:docPr id="12" name="obrázek 12" descr="IPM_Logotyp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PM_Logotyp_Zaklad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2360" w:rsidRDefault="004F2729" w:rsidP="004F2729">
    <w:pPr>
      <w:pStyle w:val="Bezmezer"/>
      <w:rPr>
        <w:u w:val="single"/>
      </w:rPr>
    </w:pPr>
    <w:r w:rsidRPr="00BD773B">
      <w:rPr>
        <w:b/>
        <w:u w:val="single"/>
      </w:rPr>
      <w:t>Ústav fyziky materiálů AV ČR, v. v. i.</w:t>
    </w:r>
    <w:r w:rsidRPr="00BD773B">
      <w:rPr>
        <w:u w:val="single"/>
      </w:rPr>
      <w:t xml:space="preserve"> </w:t>
    </w:r>
  </w:p>
  <w:p w:rsidR="004F2729" w:rsidRPr="00BD773B" w:rsidRDefault="004F2729" w:rsidP="004F2729">
    <w:pPr>
      <w:pStyle w:val="Bezmezer"/>
      <w:rPr>
        <w:b/>
        <w:u w:val="single"/>
      </w:rPr>
    </w:pPr>
    <w:r>
      <w:rPr>
        <w:u w:val="single"/>
      </w:rPr>
      <w:t>_____________________________________________________</w:t>
    </w:r>
    <w:r w:rsidR="00B6162C">
      <w:rPr>
        <w:u w:val="single"/>
      </w:rPr>
      <w:t>_____________________</w:t>
    </w:r>
    <w:r>
      <w:rPr>
        <w:u w:val="single"/>
      </w:rPr>
      <w:t>___</w:t>
    </w:r>
  </w:p>
  <w:p w:rsidR="002629E9" w:rsidRPr="004F2729" w:rsidRDefault="002629E9" w:rsidP="004F272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E47"/>
    <w:multiLevelType w:val="hybridMultilevel"/>
    <w:tmpl w:val="755A8910"/>
    <w:lvl w:ilvl="0" w:tplc="51164A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D853F0"/>
    <w:multiLevelType w:val="multilevel"/>
    <w:tmpl w:val="B58C3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86498D"/>
    <w:multiLevelType w:val="multilevel"/>
    <w:tmpl w:val="57D89384"/>
    <w:lvl w:ilvl="0">
      <w:start w:val="1"/>
      <w:numFmt w:val="none"/>
      <w:lvlText w:val="3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F1461"/>
    <w:multiLevelType w:val="hybridMultilevel"/>
    <w:tmpl w:val="EE2E0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B1789"/>
    <w:multiLevelType w:val="hybridMultilevel"/>
    <w:tmpl w:val="1B04AC02"/>
    <w:lvl w:ilvl="0" w:tplc="76AC14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B0415"/>
    <w:multiLevelType w:val="multilevel"/>
    <w:tmpl w:val="8E748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17555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61A6AE0"/>
    <w:multiLevelType w:val="hybridMultilevel"/>
    <w:tmpl w:val="D166B9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7FF18FD"/>
    <w:multiLevelType w:val="hybridMultilevel"/>
    <w:tmpl w:val="CAA0F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029AE"/>
    <w:multiLevelType w:val="hybridMultilevel"/>
    <w:tmpl w:val="6A887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6190E"/>
    <w:multiLevelType w:val="hybridMultilevel"/>
    <w:tmpl w:val="C47085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312B83"/>
    <w:multiLevelType w:val="hybridMultilevel"/>
    <w:tmpl w:val="D60885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107FB"/>
    <w:multiLevelType w:val="hybridMultilevel"/>
    <w:tmpl w:val="AB1E273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340137AF"/>
    <w:multiLevelType w:val="hybridMultilevel"/>
    <w:tmpl w:val="E5CC5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749AC"/>
    <w:multiLevelType w:val="hybridMultilevel"/>
    <w:tmpl w:val="26C83E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9D2E52"/>
    <w:multiLevelType w:val="hybridMultilevel"/>
    <w:tmpl w:val="B9B4C80A"/>
    <w:lvl w:ilvl="0" w:tplc="E3E2F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82175"/>
    <w:multiLevelType w:val="hybridMultilevel"/>
    <w:tmpl w:val="73F887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5745E"/>
    <w:multiLevelType w:val="hybridMultilevel"/>
    <w:tmpl w:val="2B6880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651C8C"/>
    <w:multiLevelType w:val="hybridMultilevel"/>
    <w:tmpl w:val="256046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EA3D0A"/>
    <w:multiLevelType w:val="hybridMultilevel"/>
    <w:tmpl w:val="93DAA81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DF5CBA"/>
    <w:multiLevelType w:val="hybridMultilevel"/>
    <w:tmpl w:val="18C46E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1167CB"/>
    <w:multiLevelType w:val="hybridMultilevel"/>
    <w:tmpl w:val="4AE6AA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342E9E"/>
    <w:multiLevelType w:val="hybridMultilevel"/>
    <w:tmpl w:val="A53A3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B773A"/>
    <w:multiLevelType w:val="hybridMultilevel"/>
    <w:tmpl w:val="E35AB186"/>
    <w:lvl w:ilvl="0" w:tplc="FFFFFFFF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4C190E85"/>
    <w:multiLevelType w:val="hybridMultilevel"/>
    <w:tmpl w:val="6958CF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B5D2B"/>
    <w:multiLevelType w:val="hybridMultilevel"/>
    <w:tmpl w:val="BE9022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E1684"/>
    <w:multiLevelType w:val="hybridMultilevel"/>
    <w:tmpl w:val="D6B697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C15723"/>
    <w:multiLevelType w:val="hybridMultilevel"/>
    <w:tmpl w:val="2F4492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0A2A39"/>
    <w:multiLevelType w:val="hybridMultilevel"/>
    <w:tmpl w:val="F7B232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1C19B1"/>
    <w:multiLevelType w:val="hybridMultilevel"/>
    <w:tmpl w:val="98905A94"/>
    <w:lvl w:ilvl="0" w:tplc="0405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32">
    <w:nsid w:val="5EB04F0C"/>
    <w:multiLevelType w:val="hybridMultilevel"/>
    <w:tmpl w:val="8A5A4960"/>
    <w:lvl w:ilvl="0" w:tplc="912822BA">
      <w:start w:val="1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76C05"/>
    <w:multiLevelType w:val="hybridMultilevel"/>
    <w:tmpl w:val="9EC2ED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C8499A"/>
    <w:multiLevelType w:val="hybridMultilevel"/>
    <w:tmpl w:val="5E92949E"/>
    <w:lvl w:ilvl="0" w:tplc="81287A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CF4E08"/>
    <w:multiLevelType w:val="hybridMultilevel"/>
    <w:tmpl w:val="99CCC0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DF42C7"/>
    <w:multiLevelType w:val="hybridMultilevel"/>
    <w:tmpl w:val="07C2DF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426A64"/>
    <w:multiLevelType w:val="hybridMultilevel"/>
    <w:tmpl w:val="2202110A"/>
    <w:lvl w:ilvl="0" w:tplc="164824BC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477BB"/>
    <w:multiLevelType w:val="hybridMultilevel"/>
    <w:tmpl w:val="4B5C5A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6075F"/>
    <w:multiLevelType w:val="hybridMultilevel"/>
    <w:tmpl w:val="154C55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98650F"/>
    <w:multiLevelType w:val="hybridMultilevel"/>
    <w:tmpl w:val="5DC49B0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7C577D"/>
    <w:multiLevelType w:val="hybridMultilevel"/>
    <w:tmpl w:val="5A6419FE"/>
    <w:lvl w:ilvl="0" w:tplc="0405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2">
    <w:nsid w:val="6AAF1A1F"/>
    <w:multiLevelType w:val="multilevel"/>
    <w:tmpl w:val="D80CF3B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3">
    <w:nsid w:val="707921E9"/>
    <w:multiLevelType w:val="hybridMultilevel"/>
    <w:tmpl w:val="303237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134D6"/>
    <w:multiLevelType w:val="hybridMultilevel"/>
    <w:tmpl w:val="19564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571D59"/>
    <w:multiLevelType w:val="singleLevel"/>
    <w:tmpl w:val="42F660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>
    <w:nsid w:val="7B9D77F3"/>
    <w:multiLevelType w:val="multilevel"/>
    <w:tmpl w:val="0F8A98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7"/>
  </w:num>
  <w:num w:numId="5">
    <w:abstractNumId w:val="30"/>
  </w:num>
  <w:num w:numId="6">
    <w:abstractNumId w:val="0"/>
  </w:num>
  <w:num w:numId="7">
    <w:abstractNumId w:val="34"/>
  </w:num>
  <w:num w:numId="8">
    <w:abstractNumId w:val="33"/>
  </w:num>
  <w:num w:numId="9">
    <w:abstractNumId w:val="8"/>
  </w:num>
  <w:num w:numId="10">
    <w:abstractNumId w:val="36"/>
  </w:num>
  <w:num w:numId="11">
    <w:abstractNumId w:val="2"/>
  </w:num>
  <w:num w:numId="12">
    <w:abstractNumId w:val="42"/>
  </w:num>
  <w:num w:numId="13">
    <w:abstractNumId w:val="28"/>
  </w:num>
  <w:num w:numId="14">
    <w:abstractNumId w:val="18"/>
  </w:num>
  <w:num w:numId="15">
    <w:abstractNumId w:val="27"/>
  </w:num>
  <w:num w:numId="16">
    <w:abstractNumId w:val="21"/>
  </w:num>
  <w:num w:numId="17">
    <w:abstractNumId w:val="11"/>
  </w:num>
  <w:num w:numId="18">
    <w:abstractNumId w:val="35"/>
  </w:num>
  <w:num w:numId="19">
    <w:abstractNumId w:val="31"/>
  </w:num>
  <w:num w:numId="20">
    <w:abstractNumId w:val="13"/>
  </w:num>
  <w:num w:numId="21">
    <w:abstractNumId w:val="32"/>
  </w:num>
  <w:num w:numId="22">
    <w:abstractNumId w:val="39"/>
  </w:num>
  <w:num w:numId="23">
    <w:abstractNumId w:val="10"/>
  </w:num>
  <w:num w:numId="24">
    <w:abstractNumId w:val="7"/>
  </w:num>
  <w:num w:numId="25">
    <w:abstractNumId w:val="44"/>
  </w:num>
  <w:num w:numId="26">
    <w:abstractNumId w:val="46"/>
  </w:num>
  <w:num w:numId="27">
    <w:abstractNumId w:val="45"/>
  </w:num>
  <w:num w:numId="28">
    <w:abstractNumId w:val="5"/>
  </w:num>
  <w:num w:numId="29">
    <w:abstractNumId w:val="37"/>
  </w:num>
  <w:num w:numId="30">
    <w:abstractNumId w:val="37"/>
    <w:lvlOverride w:ilvl="0">
      <w:startOverride w:val="1"/>
    </w:lvlOverride>
  </w:num>
  <w:num w:numId="31">
    <w:abstractNumId w:val="37"/>
    <w:lvlOverride w:ilvl="0">
      <w:startOverride w:val="1"/>
    </w:lvlOverride>
  </w:num>
  <w:num w:numId="32">
    <w:abstractNumId w:val="23"/>
  </w:num>
  <w:num w:numId="33">
    <w:abstractNumId w:val="26"/>
  </w:num>
  <w:num w:numId="34">
    <w:abstractNumId w:val="19"/>
  </w:num>
  <w:num w:numId="35">
    <w:abstractNumId w:val="29"/>
  </w:num>
  <w:num w:numId="36">
    <w:abstractNumId w:val="40"/>
  </w:num>
  <w:num w:numId="37">
    <w:abstractNumId w:val="12"/>
  </w:num>
  <w:num w:numId="38">
    <w:abstractNumId w:val="41"/>
  </w:num>
  <w:num w:numId="39">
    <w:abstractNumId w:val="14"/>
  </w:num>
  <w:num w:numId="40">
    <w:abstractNumId w:val="22"/>
  </w:num>
  <w:num w:numId="41">
    <w:abstractNumId w:val="20"/>
  </w:num>
  <w:num w:numId="42">
    <w:abstractNumId w:val="25"/>
  </w:num>
  <w:num w:numId="43">
    <w:abstractNumId w:val="43"/>
  </w:num>
  <w:num w:numId="44">
    <w:abstractNumId w:val="4"/>
  </w:num>
  <w:num w:numId="45">
    <w:abstractNumId w:val="15"/>
  </w:num>
  <w:num w:numId="46">
    <w:abstractNumId w:val="24"/>
  </w:num>
  <w:num w:numId="47">
    <w:abstractNumId w:val="38"/>
  </w:num>
  <w:num w:numId="48">
    <w:abstractNumId w:val="3"/>
  </w:num>
  <w:num w:numId="49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2AC2"/>
    <w:rsid w:val="00000A7C"/>
    <w:rsid w:val="000014CE"/>
    <w:rsid w:val="00004A1F"/>
    <w:rsid w:val="000216EA"/>
    <w:rsid w:val="00022E85"/>
    <w:rsid w:val="000249DB"/>
    <w:rsid w:val="00032DBC"/>
    <w:rsid w:val="00033C3A"/>
    <w:rsid w:val="000445CB"/>
    <w:rsid w:val="00046C2E"/>
    <w:rsid w:val="00047494"/>
    <w:rsid w:val="000757D4"/>
    <w:rsid w:val="00084BA2"/>
    <w:rsid w:val="00085436"/>
    <w:rsid w:val="00091A4B"/>
    <w:rsid w:val="0009241C"/>
    <w:rsid w:val="000A30B7"/>
    <w:rsid w:val="000A7676"/>
    <w:rsid w:val="000C260D"/>
    <w:rsid w:val="000D0057"/>
    <w:rsid w:val="000D1ABD"/>
    <w:rsid w:val="000E0021"/>
    <w:rsid w:val="000E3B35"/>
    <w:rsid w:val="000E63EE"/>
    <w:rsid w:val="000F2360"/>
    <w:rsid w:val="00102305"/>
    <w:rsid w:val="001054C6"/>
    <w:rsid w:val="00107382"/>
    <w:rsid w:val="001111D3"/>
    <w:rsid w:val="00111E4A"/>
    <w:rsid w:val="00113931"/>
    <w:rsid w:val="001167DA"/>
    <w:rsid w:val="00117D43"/>
    <w:rsid w:val="001352C2"/>
    <w:rsid w:val="001400BE"/>
    <w:rsid w:val="00142BCA"/>
    <w:rsid w:val="00155B32"/>
    <w:rsid w:val="00172174"/>
    <w:rsid w:val="00175BE6"/>
    <w:rsid w:val="00181572"/>
    <w:rsid w:val="00183E91"/>
    <w:rsid w:val="00190018"/>
    <w:rsid w:val="001A1829"/>
    <w:rsid w:val="001A1D92"/>
    <w:rsid w:val="001A7807"/>
    <w:rsid w:val="001A7A20"/>
    <w:rsid w:val="001A7CE8"/>
    <w:rsid w:val="001B0495"/>
    <w:rsid w:val="001B0638"/>
    <w:rsid w:val="001B58F0"/>
    <w:rsid w:val="001B72B0"/>
    <w:rsid w:val="001D0264"/>
    <w:rsid w:val="001D2EC2"/>
    <w:rsid w:val="001D5C1B"/>
    <w:rsid w:val="001E2D7F"/>
    <w:rsid w:val="001F16E8"/>
    <w:rsid w:val="001F38BC"/>
    <w:rsid w:val="00204193"/>
    <w:rsid w:val="00214E55"/>
    <w:rsid w:val="002236A8"/>
    <w:rsid w:val="00224D1A"/>
    <w:rsid w:val="002263AD"/>
    <w:rsid w:val="002269D0"/>
    <w:rsid w:val="00227E05"/>
    <w:rsid w:val="002413EC"/>
    <w:rsid w:val="002465FA"/>
    <w:rsid w:val="00256CDA"/>
    <w:rsid w:val="00260552"/>
    <w:rsid w:val="002625A7"/>
    <w:rsid w:val="002629E9"/>
    <w:rsid w:val="00263AC3"/>
    <w:rsid w:val="00265E7B"/>
    <w:rsid w:val="00275D29"/>
    <w:rsid w:val="00282097"/>
    <w:rsid w:val="00285528"/>
    <w:rsid w:val="00286041"/>
    <w:rsid w:val="00292F8C"/>
    <w:rsid w:val="0029642B"/>
    <w:rsid w:val="002A6893"/>
    <w:rsid w:val="002D5073"/>
    <w:rsid w:val="002E1308"/>
    <w:rsid w:val="002E4DE2"/>
    <w:rsid w:val="002E741D"/>
    <w:rsid w:val="002F6E7F"/>
    <w:rsid w:val="002F71F3"/>
    <w:rsid w:val="00300B7B"/>
    <w:rsid w:val="00301DA2"/>
    <w:rsid w:val="00305ADC"/>
    <w:rsid w:val="0031087A"/>
    <w:rsid w:val="00310AF6"/>
    <w:rsid w:val="00312312"/>
    <w:rsid w:val="00313908"/>
    <w:rsid w:val="00320DA0"/>
    <w:rsid w:val="003215F8"/>
    <w:rsid w:val="00322BA5"/>
    <w:rsid w:val="00322CEC"/>
    <w:rsid w:val="003273D8"/>
    <w:rsid w:val="0035150A"/>
    <w:rsid w:val="003739B7"/>
    <w:rsid w:val="00374434"/>
    <w:rsid w:val="00385FE0"/>
    <w:rsid w:val="00387F53"/>
    <w:rsid w:val="00394094"/>
    <w:rsid w:val="0039535F"/>
    <w:rsid w:val="003A087C"/>
    <w:rsid w:val="003A4071"/>
    <w:rsid w:val="003A7B01"/>
    <w:rsid w:val="003B313A"/>
    <w:rsid w:val="003B3461"/>
    <w:rsid w:val="003B349C"/>
    <w:rsid w:val="003B34FC"/>
    <w:rsid w:val="003B3932"/>
    <w:rsid w:val="003B502F"/>
    <w:rsid w:val="003B731E"/>
    <w:rsid w:val="003C3BF3"/>
    <w:rsid w:val="003C45C4"/>
    <w:rsid w:val="003D07FF"/>
    <w:rsid w:val="003D22A2"/>
    <w:rsid w:val="003D58DD"/>
    <w:rsid w:val="003E3064"/>
    <w:rsid w:val="003E7D7C"/>
    <w:rsid w:val="003F0363"/>
    <w:rsid w:val="004138A9"/>
    <w:rsid w:val="00421E63"/>
    <w:rsid w:val="00427CE9"/>
    <w:rsid w:val="00442D4C"/>
    <w:rsid w:val="00450B91"/>
    <w:rsid w:val="00450C55"/>
    <w:rsid w:val="00465624"/>
    <w:rsid w:val="00467DA3"/>
    <w:rsid w:val="0048156E"/>
    <w:rsid w:val="00482881"/>
    <w:rsid w:val="00491030"/>
    <w:rsid w:val="004A330E"/>
    <w:rsid w:val="004A45E9"/>
    <w:rsid w:val="004B1247"/>
    <w:rsid w:val="004B29A0"/>
    <w:rsid w:val="004B32CB"/>
    <w:rsid w:val="004B439C"/>
    <w:rsid w:val="004B450E"/>
    <w:rsid w:val="004C10CD"/>
    <w:rsid w:val="004C3657"/>
    <w:rsid w:val="004D23CD"/>
    <w:rsid w:val="004D4C2C"/>
    <w:rsid w:val="004D6124"/>
    <w:rsid w:val="004E1BEF"/>
    <w:rsid w:val="004E3CAF"/>
    <w:rsid w:val="004F176B"/>
    <w:rsid w:val="004F2729"/>
    <w:rsid w:val="004F7AE3"/>
    <w:rsid w:val="004F7E03"/>
    <w:rsid w:val="0050053E"/>
    <w:rsid w:val="00522422"/>
    <w:rsid w:val="00524CC2"/>
    <w:rsid w:val="00526560"/>
    <w:rsid w:val="00532D15"/>
    <w:rsid w:val="00533DAF"/>
    <w:rsid w:val="005372A2"/>
    <w:rsid w:val="00547380"/>
    <w:rsid w:val="00550527"/>
    <w:rsid w:val="00551589"/>
    <w:rsid w:val="00557000"/>
    <w:rsid w:val="00562B9D"/>
    <w:rsid w:val="00564C13"/>
    <w:rsid w:val="00570D51"/>
    <w:rsid w:val="0057224F"/>
    <w:rsid w:val="005745FA"/>
    <w:rsid w:val="00581824"/>
    <w:rsid w:val="00583A0E"/>
    <w:rsid w:val="00584E52"/>
    <w:rsid w:val="005A0523"/>
    <w:rsid w:val="005A76CE"/>
    <w:rsid w:val="005B127C"/>
    <w:rsid w:val="005B272F"/>
    <w:rsid w:val="005B69CA"/>
    <w:rsid w:val="005C0546"/>
    <w:rsid w:val="005D16B2"/>
    <w:rsid w:val="005D4016"/>
    <w:rsid w:val="005E7610"/>
    <w:rsid w:val="005F33AF"/>
    <w:rsid w:val="005F7A29"/>
    <w:rsid w:val="00605FA2"/>
    <w:rsid w:val="00611ADE"/>
    <w:rsid w:val="00615176"/>
    <w:rsid w:val="0062191E"/>
    <w:rsid w:val="006269AD"/>
    <w:rsid w:val="0063263D"/>
    <w:rsid w:val="00634F8D"/>
    <w:rsid w:val="00643A08"/>
    <w:rsid w:val="00653AC5"/>
    <w:rsid w:val="006575B0"/>
    <w:rsid w:val="00660ECF"/>
    <w:rsid w:val="00667CD0"/>
    <w:rsid w:val="00673E9E"/>
    <w:rsid w:val="00675A66"/>
    <w:rsid w:val="00677AE6"/>
    <w:rsid w:val="00685598"/>
    <w:rsid w:val="006914BF"/>
    <w:rsid w:val="00692070"/>
    <w:rsid w:val="006A1EDB"/>
    <w:rsid w:val="006A7B5E"/>
    <w:rsid w:val="006B05A6"/>
    <w:rsid w:val="006B5156"/>
    <w:rsid w:val="006C4E0F"/>
    <w:rsid w:val="006C777C"/>
    <w:rsid w:val="006D0CEC"/>
    <w:rsid w:val="006D3CE8"/>
    <w:rsid w:val="006D4C4D"/>
    <w:rsid w:val="006D4F21"/>
    <w:rsid w:val="006D5248"/>
    <w:rsid w:val="006D6406"/>
    <w:rsid w:val="006E2F66"/>
    <w:rsid w:val="006F2EFD"/>
    <w:rsid w:val="006F3B13"/>
    <w:rsid w:val="006F5EF3"/>
    <w:rsid w:val="00704D00"/>
    <w:rsid w:val="0070600A"/>
    <w:rsid w:val="00710139"/>
    <w:rsid w:val="00710BD1"/>
    <w:rsid w:val="00711BC9"/>
    <w:rsid w:val="0071686B"/>
    <w:rsid w:val="00717A9F"/>
    <w:rsid w:val="007220CF"/>
    <w:rsid w:val="0072219D"/>
    <w:rsid w:val="00723F44"/>
    <w:rsid w:val="00731410"/>
    <w:rsid w:val="00742C32"/>
    <w:rsid w:val="00742F20"/>
    <w:rsid w:val="00743475"/>
    <w:rsid w:val="00750823"/>
    <w:rsid w:val="007536DC"/>
    <w:rsid w:val="0076672E"/>
    <w:rsid w:val="00772FA1"/>
    <w:rsid w:val="007806B1"/>
    <w:rsid w:val="00785185"/>
    <w:rsid w:val="007940F4"/>
    <w:rsid w:val="007951D2"/>
    <w:rsid w:val="007979F2"/>
    <w:rsid w:val="007A1CAD"/>
    <w:rsid w:val="007A3088"/>
    <w:rsid w:val="007B1B1B"/>
    <w:rsid w:val="007D1B4D"/>
    <w:rsid w:val="007D4FF4"/>
    <w:rsid w:val="007D74E7"/>
    <w:rsid w:val="007E4FF2"/>
    <w:rsid w:val="007E774B"/>
    <w:rsid w:val="007F2960"/>
    <w:rsid w:val="007F58A8"/>
    <w:rsid w:val="007F6638"/>
    <w:rsid w:val="00814D00"/>
    <w:rsid w:val="00821C0A"/>
    <w:rsid w:val="00841A6F"/>
    <w:rsid w:val="00843276"/>
    <w:rsid w:val="00847C86"/>
    <w:rsid w:val="008604C2"/>
    <w:rsid w:val="00883501"/>
    <w:rsid w:val="00885283"/>
    <w:rsid w:val="0088702B"/>
    <w:rsid w:val="008878E2"/>
    <w:rsid w:val="00891D12"/>
    <w:rsid w:val="0089352B"/>
    <w:rsid w:val="0089368B"/>
    <w:rsid w:val="00897B5C"/>
    <w:rsid w:val="008A4BF1"/>
    <w:rsid w:val="008A5EE6"/>
    <w:rsid w:val="008A758F"/>
    <w:rsid w:val="008B2533"/>
    <w:rsid w:val="008B51D9"/>
    <w:rsid w:val="008C2E6A"/>
    <w:rsid w:val="008C727B"/>
    <w:rsid w:val="008D0E84"/>
    <w:rsid w:val="008D291B"/>
    <w:rsid w:val="008D5965"/>
    <w:rsid w:val="008E240B"/>
    <w:rsid w:val="008E3216"/>
    <w:rsid w:val="008E5861"/>
    <w:rsid w:val="008F4CD3"/>
    <w:rsid w:val="008F5B57"/>
    <w:rsid w:val="00910287"/>
    <w:rsid w:val="00912A8B"/>
    <w:rsid w:val="00917D25"/>
    <w:rsid w:val="00920856"/>
    <w:rsid w:val="00920D88"/>
    <w:rsid w:val="0092716D"/>
    <w:rsid w:val="009306C6"/>
    <w:rsid w:val="0093428F"/>
    <w:rsid w:val="009348FF"/>
    <w:rsid w:val="009354DC"/>
    <w:rsid w:val="00936388"/>
    <w:rsid w:val="009373CA"/>
    <w:rsid w:val="009441B6"/>
    <w:rsid w:val="00946969"/>
    <w:rsid w:val="00953D73"/>
    <w:rsid w:val="009615C7"/>
    <w:rsid w:val="00971144"/>
    <w:rsid w:val="009752E7"/>
    <w:rsid w:val="00976FE2"/>
    <w:rsid w:val="00986929"/>
    <w:rsid w:val="00991C91"/>
    <w:rsid w:val="00991F89"/>
    <w:rsid w:val="009A331A"/>
    <w:rsid w:val="009B4DF1"/>
    <w:rsid w:val="009B5E88"/>
    <w:rsid w:val="009C031B"/>
    <w:rsid w:val="009C6B02"/>
    <w:rsid w:val="009D2AC2"/>
    <w:rsid w:val="009D6D3B"/>
    <w:rsid w:val="009E6ACF"/>
    <w:rsid w:val="009E6F5A"/>
    <w:rsid w:val="009F6637"/>
    <w:rsid w:val="00A0120B"/>
    <w:rsid w:val="00A14005"/>
    <w:rsid w:val="00A16031"/>
    <w:rsid w:val="00A16B13"/>
    <w:rsid w:val="00A3393E"/>
    <w:rsid w:val="00A34FB7"/>
    <w:rsid w:val="00A373F2"/>
    <w:rsid w:val="00A4005B"/>
    <w:rsid w:val="00A549D5"/>
    <w:rsid w:val="00A554CF"/>
    <w:rsid w:val="00A6060D"/>
    <w:rsid w:val="00A60649"/>
    <w:rsid w:val="00A803C9"/>
    <w:rsid w:val="00A8743F"/>
    <w:rsid w:val="00A927AB"/>
    <w:rsid w:val="00A94002"/>
    <w:rsid w:val="00A960B8"/>
    <w:rsid w:val="00AA0C0D"/>
    <w:rsid w:val="00AA1ECB"/>
    <w:rsid w:val="00AA1FF9"/>
    <w:rsid w:val="00AB1871"/>
    <w:rsid w:val="00AB19FF"/>
    <w:rsid w:val="00AB1C47"/>
    <w:rsid w:val="00AC06F7"/>
    <w:rsid w:val="00AC30A5"/>
    <w:rsid w:val="00AD31BB"/>
    <w:rsid w:val="00AE6EED"/>
    <w:rsid w:val="00AF0E0C"/>
    <w:rsid w:val="00AF4F77"/>
    <w:rsid w:val="00B10D7B"/>
    <w:rsid w:val="00B16C5E"/>
    <w:rsid w:val="00B209D5"/>
    <w:rsid w:val="00B2718D"/>
    <w:rsid w:val="00B272C7"/>
    <w:rsid w:val="00B3396F"/>
    <w:rsid w:val="00B467DA"/>
    <w:rsid w:val="00B50E0C"/>
    <w:rsid w:val="00B51A9D"/>
    <w:rsid w:val="00B53234"/>
    <w:rsid w:val="00B557CD"/>
    <w:rsid w:val="00B55A34"/>
    <w:rsid w:val="00B60FD3"/>
    <w:rsid w:val="00B6162C"/>
    <w:rsid w:val="00B64426"/>
    <w:rsid w:val="00B72ACE"/>
    <w:rsid w:val="00B74F47"/>
    <w:rsid w:val="00B769AD"/>
    <w:rsid w:val="00B81C25"/>
    <w:rsid w:val="00B84EE9"/>
    <w:rsid w:val="00B97188"/>
    <w:rsid w:val="00BA2F22"/>
    <w:rsid w:val="00BB6982"/>
    <w:rsid w:val="00BE3AB3"/>
    <w:rsid w:val="00BE6219"/>
    <w:rsid w:val="00BF2C49"/>
    <w:rsid w:val="00BF32A9"/>
    <w:rsid w:val="00BF5780"/>
    <w:rsid w:val="00C039F1"/>
    <w:rsid w:val="00C03E2F"/>
    <w:rsid w:val="00C07028"/>
    <w:rsid w:val="00C071E4"/>
    <w:rsid w:val="00C11D9F"/>
    <w:rsid w:val="00C13198"/>
    <w:rsid w:val="00C16AA4"/>
    <w:rsid w:val="00C204B5"/>
    <w:rsid w:val="00C21624"/>
    <w:rsid w:val="00C30C7F"/>
    <w:rsid w:val="00C31814"/>
    <w:rsid w:val="00C36DFB"/>
    <w:rsid w:val="00C418D6"/>
    <w:rsid w:val="00C45795"/>
    <w:rsid w:val="00C4658A"/>
    <w:rsid w:val="00C46EA0"/>
    <w:rsid w:val="00C53B11"/>
    <w:rsid w:val="00C53CDB"/>
    <w:rsid w:val="00C623A4"/>
    <w:rsid w:val="00C6309B"/>
    <w:rsid w:val="00C775F2"/>
    <w:rsid w:val="00C80BDE"/>
    <w:rsid w:val="00C9185E"/>
    <w:rsid w:val="00C91C8E"/>
    <w:rsid w:val="00C9632D"/>
    <w:rsid w:val="00CA437E"/>
    <w:rsid w:val="00CB111F"/>
    <w:rsid w:val="00CB22BB"/>
    <w:rsid w:val="00CB6313"/>
    <w:rsid w:val="00CC2497"/>
    <w:rsid w:val="00CC56B3"/>
    <w:rsid w:val="00CD00DA"/>
    <w:rsid w:val="00CD0D58"/>
    <w:rsid w:val="00CD1C4C"/>
    <w:rsid w:val="00CD2BC2"/>
    <w:rsid w:val="00CD5BC0"/>
    <w:rsid w:val="00D003BD"/>
    <w:rsid w:val="00D0143E"/>
    <w:rsid w:val="00D02E60"/>
    <w:rsid w:val="00D03922"/>
    <w:rsid w:val="00D03C45"/>
    <w:rsid w:val="00D2386D"/>
    <w:rsid w:val="00D26D3B"/>
    <w:rsid w:val="00D3200A"/>
    <w:rsid w:val="00D37E5D"/>
    <w:rsid w:val="00D416F3"/>
    <w:rsid w:val="00D4322F"/>
    <w:rsid w:val="00D61E00"/>
    <w:rsid w:val="00D705DC"/>
    <w:rsid w:val="00D71F33"/>
    <w:rsid w:val="00D73220"/>
    <w:rsid w:val="00D8576F"/>
    <w:rsid w:val="00D85BB6"/>
    <w:rsid w:val="00D96B34"/>
    <w:rsid w:val="00DB42ED"/>
    <w:rsid w:val="00DC47A3"/>
    <w:rsid w:val="00DC49A7"/>
    <w:rsid w:val="00DC66CE"/>
    <w:rsid w:val="00DD427F"/>
    <w:rsid w:val="00DD4DC9"/>
    <w:rsid w:val="00DD6604"/>
    <w:rsid w:val="00DD6A59"/>
    <w:rsid w:val="00DE01C3"/>
    <w:rsid w:val="00DE2C6D"/>
    <w:rsid w:val="00DE508B"/>
    <w:rsid w:val="00DE5595"/>
    <w:rsid w:val="00DE6FB6"/>
    <w:rsid w:val="00DE7012"/>
    <w:rsid w:val="00DE7A2E"/>
    <w:rsid w:val="00DF3356"/>
    <w:rsid w:val="00DF4A6B"/>
    <w:rsid w:val="00DF6093"/>
    <w:rsid w:val="00DF7C3E"/>
    <w:rsid w:val="00E04474"/>
    <w:rsid w:val="00E06963"/>
    <w:rsid w:val="00E11B95"/>
    <w:rsid w:val="00E16E07"/>
    <w:rsid w:val="00E16E08"/>
    <w:rsid w:val="00E217BF"/>
    <w:rsid w:val="00E331DE"/>
    <w:rsid w:val="00E356E8"/>
    <w:rsid w:val="00E35C00"/>
    <w:rsid w:val="00E44C6E"/>
    <w:rsid w:val="00E5049D"/>
    <w:rsid w:val="00E616A5"/>
    <w:rsid w:val="00E70F18"/>
    <w:rsid w:val="00E712B3"/>
    <w:rsid w:val="00E8272B"/>
    <w:rsid w:val="00E83EE6"/>
    <w:rsid w:val="00E87D07"/>
    <w:rsid w:val="00E87FA8"/>
    <w:rsid w:val="00E90D0A"/>
    <w:rsid w:val="00E91FF0"/>
    <w:rsid w:val="00E965EB"/>
    <w:rsid w:val="00E967FC"/>
    <w:rsid w:val="00E972FF"/>
    <w:rsid w:val="00EA1FFC"/>
    <w:rsid w:val="00EA31C4"/>
    <w:rsid w:val="00EA5411"/>
    <w:rsid w:val="00EB08AC"/>
    <w:rsid w:val="00EC43F5"/>
    <w:rsid w:val="00EC4D71"/>
    <w:rsid w:val="00ED52DA"/>
    <w:rsid w:val="00ED7FDE"/>
    <w:rsid w:val="00EE046C"/>
    <w:rsid w:val="00EE1A87"/>
    <w:rsid w:val="00EE3D61"/>
    <w:rsid w:val="00EE5BB8"/>
    <w:rsid w:val="00EE69C9"/>
    <w:rsid w:val="00EF18F5"/>
    <w:rsid w:val="00EF229E"/>
    <w:rsid w:val="00F01280"/>
    <w:rsid w:val="00F05DAC"/>
    <w:rsid w:val="00F10A9C"/>
    <w:rsid w:val="00F119F7"/>
    <w:rsid w:val="00F13723"/>
    <w:rsid w:val="00F14BCA"/>
    <w:rsid w:val="00F22C62"/>
    <w:rsid w:val="00F406F9"/>
    <w:rsid w:val="00F41AE6"/>
    <w:rsid w:val="00F41EBF"/>
    <w:rsid w:val="00F505CA"/>
    <w:rsid w:val="00F54679"/>
    <w:rsid w:val="00F57467"/>
    <w:rsid w:val="00F7291D"/>
    <w:rsid w:val="00F74227"/>
    <w:rsid w:val="00F82F55"/>
    <w:rsid w:val="00F90BDE"/>
    <w:rsid w:val="00F971D0"/>
    <w:rsid w:val="00F971D1"/>
    <w:rsid w:val="00FA0B3D"/>
    <w:rsid w:val="00FA467C"/>
    <w:rsid w:val="00FA5841"/>
    <w:rsid w:val="00FB02BE"/>
    <w:rsid w:val="00FC041B"/>
    <w:rsid w:val="00FC2D2D"/>
    <w:rsid w:val="00FC681A"/>
    <w:rsid w:val="00FD755F"/>
    <w:rsid w:val="00FD7EA3"/>
    <w:rsid w:val="00FF19F2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autoRedefine/>
    <w:qFormat/>
    <w:rsid w:val="00986929"/>
    <w:pPr>
      <w:keepNext/>
      <w:spacing w:line="280" w:lineRule="atLeast"/>
      <w:ind w:left="510" w:hanging="510"/>
      <w:jc w:val="both"/>
      <w:outlineLvl w:val="0"/>
    </w:pPr>
    <w:rPr>
      <w:rFonts w:ascii="Book Antiqua" w:hAnsi="Book Antiqua"/>
      <w:b/>
      <w:snapToGrid w:val="0"/>
      <w:sz w:val="28"/>
    </w:rPr>
  </w:style>
  <w:style w:type="paragraph" w:styleId="Nadpis2">
    <w:name w:val="heading 2"/>
    <w:basedOn w:val="Normln"/>
    <w:next w:val="Normln"/>
    <w:autoRedefine/>
    <w:qFormat/>
    <w:rsid w:val="00C623A4"/>
    <w:pPr>
      <w:keepNext/>
      <w:keepLines/>
      <w:spacing w:line="280" w:lineRule="atLeast"/>
      <w:jc w:val="both"/>
      <w:outlineLvl w:val="1"/>
    </w:pPr>
    <w:rPr>
      <w:rFonts w:ascii="Book Antiqua" w:hAnsi="Book Antiqua" w:cs="Arial"/>
      <w:bCs/>
      <w:snapToGrid w:val="0"/>
      <w:sz w:val="22"/>
      <w:szCs w:val="22"/>
      <w:u w:color="333399"/>
    </w:rPr>
  </w:style>
  <w:style w:type="paragraph" w:styleId="Nadpis3">
    <w:name w:val="heading 3"/>
    <w:basedOn w:val="Normln"/>
    <w:next w:val="Normln"/>
    <w:autoRedefine/>
    <w:qFormat/>
    <w:rsid w:val="002F71F3"/>
    <w:pPr>
      <w:keepNext/>
      <w:jc w:val="both"/>
      <w:outlineLvl w:val="2"/>
    </w:pPr>
    <w:rPr>
      <w:snapToGrid w:val="0"/>
      <w:sz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i/>
      <w:snapToGrid w:val="0"/>
      <w:color w:val="333399"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emboss/>
      <w:color w:val="FF0000"/>
      <w:sz w:val="40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emboss/>
      <w:color w:val="FF0000"/>
      <w:sz w:val="40"/>
      <w:u w:val="single"/>
    </w:rPr>
  </w:style>
  <w:style w:type="paragraph" w:styleId="Podtitul">
    <w:name w:val="Subtitle"/>
    <w:basedOn w:val="Normln"/>
    <w:qFormat/>
    <w:rPr>
      <w:b/>
      <w:emboss/>
      <w:sz w:val="24"/>
    </w:rPr>
  </w:style>
  <w:style w:type="paragraph" w:styleId="Zkladntext">
    <w:name w:val="Body Text"/>
    <w:basedOn w:val="Normln"/>
    <w:rPr>
      <w:b/>
      <w:sz w:val="28"/>
      <w:u w:val="single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</w:rPr>
  </w:style>
  <w:style w:type="paragraph" w:styleId="Zkladntext2">
    <w:name w:val="Body Text 2"/>
    <w:basedOn w:val="Normln"/>
    <w:pPr>
      <w:jc w:val="both"/>
    </w:pPr>
    <w:rPr>
      <w:snapToGrid w:val="0"/>
      <w:sz w:val="24"/>
    </w:rPr>
  </w:style>
  <w:style w:type="paragraph" w:styleId="Zkladntextodsazen">
    <w:name w:val="Body Text Indent"/>
    <w:basedOn w:val="Normln"/>
    <w:pPr>
      <w:spacing w:before="120"/>
      <w:ind w:left="1440"/>
    </w:pPr>
    <w:rPr>
      <w:i/>
      <w:snapToGrid w:val="0"/>
      <w:sz w:val="24"/>
    </w:rPr>
  </w:style>
  <w:style w:type="paragraph" w:styleId="Zkladntextodsazen2">
    <w:name w:val="Body Text Indent 2"/>
    <w:basedOn w:val="Normln"/>
    <w:pPr>
      <w:spacing w:before="120"/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pPr>
      <w:spacing w:before="120"/>
      <w:ind w:left="1080"/>
      <w:jc w:val="both"/>
    </w:pPr>
    <w:rPr>
      <w:rFonts w:ascii="Arial" w:hAnsi="Arial"/>
      <w:snapToGrid w:val="0"/>
      <w:sz w:val="24"/>
    </w:rPr>
  </w:style>
  <w:style w:type="paragraph" w:styleId="Rozloendokumentu">
    <w:name w:val="Rozložení dokumentu"/>
    <w:basedOn w:val="Normln"/>
    <w:semiHidden/>
    <w:pPr>
      <w:shd w:val="clear" w:color="auto" w:fill="000080"/>
    </w:pPr>
    <w:rPr>
      <w:rFonts w:ascii="Tahoma" w:hAnsi="Tahoma" w:cs="Wingding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tabs>
        <w:tab w:val="left" w:pos="600"/>
        <w:tab w:val="right" w:leader="dot" w:pos="8494"/>
      </w:tabs>
      <w:spacing w:before="120" w:after="120"/>
    </w:pPr>
    <w:rPr>
      <w:rFonts w:ascii="Arial" w:hAnsi="Arial"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semiHidden/>
    <w:pPr>
      <w:ind w:left="200"/>
    </w:pPr>
    <w:rPr>
      <w:smallCaps/>
      <w:szCs w:val="24"/>
    </w:rPr>
  </w:style>
  <w:style w:type="paragraph" w:styleId="Obsah3">
    <w:name w:val="toc 3"/>
    <w:basedOn w:val="Normln"/>
    <w:next w:val="Normln"/>
    <w:autoRedefine/>
    <w:semiHidden/>
    <w:pPr>
      <w:ind w:left="400"/>
    </w:pPr>
    <w:rPr>
      <w:i/>
      <w:iCs/>
      <w:szCs w:val="24"/>
    </w:rPr>
  </w:style>
  <w:style w:type="paragraph" w:styleId="Obsah4">
    <w:name w:val="toc 4"/>
    <w:basedOn w:val="Normln"/>
    <w:next w:val="Normln"/>
    <w:autoRedefine/>
    <w:semiHidden/>
    <w:pPr>
      <w:ind w:left="600"/>
    </w:pPr>
    <w:rPr>
      <w:szCs w:val="21"/>
    </w:rPr>
  </w:style>
  <w:style w:type="paragraph" w:styleId="Obsah5">
    <w:name w:val="toc 5"/>
    <w:basedOn w:val="Normln"/>
    <w:next w:val="Normln"/>
    <w:autoRedefine/>
    <w:semiHidden/>
    <w:pPr>
      <w:ind w:left="800"/>
    </w:pPr>
    <w:rPr>
      <w:szCs w:val="21"/>
    </w:rPr>
  </w:style>
  <w:style w:type="paragraph" w:styleId="Obsah6">
    <w:name w:val="toc 6"/>
    <w:basedOn w:val="Normln"/>
    <w:next w:val="Normln"/>
    <w:autoRedefine/>
    <w:semiHidden/>
    <w:pPr>
      <w:ind w:left="1000"/>
    </w:pPr>
    <w:rPr>
      <w:szCs w:val="21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szCs w:val="21"/>
    </w:rPr>
  </w:style>
  <w:style w:type="paragraph" w:styleId="Obsah8">
    <w:name w:val="toc 8"/>
    <w:basedOn w:val="Normln"/>
    <w:next w:val="Normln"/>
    <w:autoRedefine/>
    <w:semiHidden/>
    <w:pPr>
      <w:ind w:left="1400"/>
    </w:pPr>
    <w:rPr>
      <w:szCs w:val="21"/>
    </w:rPr>
  </w:style>
  <w:style w:type="paragraph" w:styleId="Obsah9">
    <w:name w:val="toc 9"/>
    <w:basedOn w:val="Normln"/>
    <w:next w:val="Normln"/>
    <w:autoRedefine/>
    <w:semiHidden/>
    <w:pPr>
      <w:ind w:left="1600"/>
    </w:pPr>
    <w:rPr>
      <w:szCs w:val="21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</w:rPr>
  </w:style>
  <w:style w:type="paragraph" w:customStyle="1" w:styleId="Bintext">
    <w:name w:val="Biný text"/>
    <w:basedOn w:val="Normln"/>
    <w:pPr>
      <w:spacing w:before="60" w:after="60"/>
      <w:ind w:firstLine="851"/>
      <w:jc w:val="both"/>
    </w:pPr>
    <w:rPr>
      <w:rFonts w:ascii="Arial" w:hAnsi="Arial"/>
    </w:rPr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Textbodu">
    <w:name w:val="Text bodu"/>
    <w:basedOn w:val="Normln"/>
    <w:rsid w:val="00C03E2F"/>
    <w:pPr>
      <w:numPr>
        <w:ilvl w:val="2"/>
        <w:numId w:val="1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C03E2F"/>
    <w:pPr>
      <w:numPr>
        <w:ilvl w:val="1"/>
        <w:numId w:val="12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C03E2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Textpoznpodarou">
    <w:name w:val="footnote text"/>
    <w:basedOn w:val="Normln"/>
    <w:semiHidden/>
    <w:rsid w:val="00BE3AB3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E3AB3"/>
    <w:rPr>
      <w:vertAlign w:val="superscript"/>
    </w:rPr>
  </w:style>
  <w:style w:type="paragraph" w:customStyle="1" w:styleId="ListParagraph">
    <w:name w:val="List Paragraph"/>
    <w:basedOn w:val="Normln"/>
    <w:qFormat/>
    <w:rsid w:val="00282097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customStyle="1" w:styleId="Styl2">
    <w:name w:val="Styl2"/>
    <w:basedOn w:val="Normln"/>
    <w:rsid w:val="00B769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Styl3">
    <w:name w:val="Styl3"/>
    <w:basedOn w:val="Normln"/>
    <w:rsid w:val="00B769AD"/>
    <w:pPr>
      <w:tabs>
        <w:tab w:val="num" w:pos="360"/>
      </w:tabs>
      <w:spacing w:before="120"/>
      <w:ind w:left="360" w:hanging="331"/>
      <w:jc w:val="both"/>
    </w:pPr>
    <w:rPr>
      <w:b/>
      <w:bCs/>
      <w:sz w:val="24"/>
      <w:szCs w:val="24"/>
    </w:rPr>
  </w:style>
  <w:style w:type="paragraph" w:customStyle="1" w:styleId="Styl4">
    <w:name w:val="Styl4"/>
    <w:basedOn w:val="Normln"/>
    <w:rsid w:val="00B769AD"/>
    <w:pPr>
      <w:numPr>
        <w:numId w:val="29"/>
      </w:numPr>
      <w:spacing w:before="120"/>
      <w:jc w:val="both"/>
    </w:pPr>
    <w:rPr>
      <w:sz w:val="24"/>
      <w:szCs w:val="24"/>
    </w:rPr>
  </w:style>
  <w:style w:type="paragraph" w:styleId="Titulek">
    <w:name w:val="caption"/>
    <w:basedOn w:val="Normln"/>
    <w:next w:val="Normln"/>
    <w:qFormat/>
    <w:rsid w:val="00DE01C3"/>
    <w:pPr>
      <w:suppressAutoHyphens/>
    </w:pPr>
    <w:rPr>
      <w:rFonts w:ascii="Arial" w:hAnsi="Arial"/>
      <w:b/>
      <w:bCs/>
      <w:lang w:eastAsia="ar-SA"/>
    </w:rPr>
  </w:style>
  <w:style w:type="table" w:styleId="Mkatabulky">
    <w:name w:val="Table Grid"/>
    <w:basedOn w:val="Normlntabulka"/>
    <w:rsid w:val="00D37E5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F2729"/>
    <w:rPr>
      <w:rFonts w:ascii="Calibri" w:eastAsia="Calibri" w:hAnsi="Calibri"/>
      <w:sz w:val="22"/>
      <w:szCs w:val="22"/>
      <w:lang w:eastAsia="en-US"/>
    </w:rPr>
  </w:style>
  <w:style w:type="paragraph" w:customStyle="1" w:styleId="StylArialZarovnatdoblokuVlevo05cmPedsazen1cm">
    <w:name w:val="Styl Arial Zarovnat do bloku Vlevo:  05 cm Předsazení:  1 cm ..."/>
    <w:basedOn w:val="Normln"/>
    <w:rsid w:val="00E91FF0"/>
    <w:pPr>
      <w:spacing w:before="120"/>
      <w:ind w:left="567" w:hanging="567"/>
      <w:jc w:val="both"/>
    </w:pPr>
    <w:rPr>
      <w:rFonts w:ascii="Arial" w:hAnsi="Arial"/>
      <w:snapToGrid w:val="0"/>
      <w:sz w:val="24"/>
      <w:lang w:val="fr-FR" w:eastAsia="en-US"/>
    </w:rPr>
  </w:style>
  <w:style w:type="character" w:customStyle="1" w:styleId="ZpatChar">
    <w:name w:val="Zápatí Char"/>
    <w:link w:val="Zpat"/>
    <w:uiPriority w:val="99"/>
    <w:rsid w:val="00722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uteze\zad&#225;vac&#237;%20dokument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^TVeřejná zakázka :^t Kompletní dodávka stavby</vt:lpstr>
    </vt:vector>
  </TitlesOfParts>
  <Company>RTS spol. s r.o.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^TVeřejná zakázka :^t Kompletní dodávka stavby</dc:title>
  <dc:creator>RTS, a.s.</dc:creator>
  <cp:lastModifiedBy>dolakol</cp:lastModifiedBy>
  <cp:revision>2</cp:revision>
  <cp:lastPrinted>2013-06-07T14:48:00Z</cp:lastPrinted>
  <dcterms:created xsi:type="dcterms:W3CDTF">2018-02-14T13:10:00Z</dcterms:created>
  <dcterms:modified xsi:type="dcterms:W3CDTF">2018-02-14T13:10:00Z</dcterms:modified>
</cp:coreProperties>
</file>